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8" w:rsidRPr="00525B9B" w:rsidRDefault="00175AC8">
      <w:pPr>
        <w:rPr>
          <w:b/>
          <w:lang w:val="de-DE"/>
        </w:rPr>
      </w:pPr>
      <w:r w:rsidRPr="00525B9B">
        <w:rPr>
          <w:b/>
          <w:lang w:val="de-DE"/>
        </w:rPr>
        <w:t>Arbeitsgemeinschaften an der Sch</w:t>
      </w:r>
      <w:r w:rsidR="007F4C5E">
        <w:rPr>
          <w:b/>
          <w:lang w:val="de-DE"/>
        </w:rPr>
        <w:t>ule Schrozberg im Schuljahr 20</w:t>
      </w:r>
      <w:r w:rsidR="00DE7D51">
        <w:rPr>
          <w:b/>
          <w:lang w:val="de-DE"/>
        </w:rPr>
        <w:t>1</w:t>
      </w:r>
      <w:r w:rsidR="00AA397D">
        <w:rPr>
          <w:b/>
          <w:lang w:val="de-DE"/>
        </w:rPr>
        <w:t>5</w:t>
      </w:r>
      <w:r w:rsidR="007F4C5E">
        <w:rPr>
          <w:b/>
          <w:lang w:val="de-DE"/>
        </w:rPr>
        <w:t>/1</w:t>
      </w:r>
      <w:r w:rsidR="00AA397D">
        <w:rPr>
          <w:b/>
          <w:lang w:val="de-DE"/>
        </w:rPr>
        <w:t>6</w:t>
      </w:r>
      <w:r w:rsidR="00AD3EB2">
        <w:rPr>
          <w:b/>
          <w:lang w:val="de-DE"/>
        </w:rPr>
        <w:t xml:space="preserve"> </w:t>
      </w:r>
      <w:r w:rsidR="00DE7D51">
        <w:rPr>
          <w:b/>
          <w:lang w:val="de-DE"/>
        </w:rPr>
        <w:t>für die Grundschule</w:t>
      </w:r>
      <w:r w:rsidR="00700D40">
        <w:rPr>
          <w:b/>
          <w:lang w:val="de-DE"/>
        </w:rPr>
        <w:t xml:space="preserve"> (Stand </w:t>
      </w:r>
      <w:bookmarkStart w:id="0" w:name="_GoBack"/>
      <w:bookmarkEnd w:id="0"/>
      <w:r w:rsidR="00244F82">
        <w:rPr>
          <w:b/>
          <w:lang w:val="de-DE"/>
        </w:rPr>
        <w:t>2</w:t>
      </w:r>
      <w:r w:rsidR="00DD12D5">
        <w:rPr>
          <w:b/>
          <w:lang w:val="de-DE"/>
        </w:rPr>
        <w:t>8</w:t>
      </w:r>
      <w:r w:rsidR="00AA397D">
        <w:rPr>
          <w:b/>
          <w:lang w:val="de-DE"/>
        </w:rPr>
        <w:t>.9.15</w:t>
      </w:r>
      <w:r w:rsidR="00A12803">
        <w:rPr>
          <w:b/>
          <w:lang w:val="de-D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1108"/>
        <w:gridCol w:w="2835"/>
        <w:gridCol w:w="2409"/>
        <w:gridCol w:w="3685"/>
        <w:gridCol w:w="1843"/>
        <w:gridCol w:w="2426"/>
      </w:tblGrid>
      <w:tr w:rsidR="00A12803" w:rsidRPr="00525B9B" w:rsidTr="00742433">
        <w:trPr>
          <w:trHeight w:val="420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10EB1" w:rsidRPr="00525B9B" w:rsidRDefault="00610EB1">
            <w:pPr>
              <w:pStyle w:val="Unterichtsstund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Stunde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610EB1" w:rsidRPr="00525B9B" w:rsidRDefault="00610EB1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Montag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610EB1" w:rsidRPr="00525B9B" w:rsidRDefault="00610EB1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Dienstag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610EB1" w:rsidRPr="00525B9B" w:rsidRDefault="00610EB1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Mittwoch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610EB1" w:rsidRPr="00525B9B" w:rsidRDefault="00610EB1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Donnerstag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610EB1" w:rsidRPr="00525B9B" w:rsidRDefault="00610EB1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Freitag</w:t>
            </w:r>
          </w:p>
        </w:tc>
      </w:tr>
      <w:tr w:rsidR="00A24ED0" w:rsidRPr="00DD12D5" w:rsidTr="00742433">
        <w:trPr>
          <w:trHeight w:val="7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24ED0" w:rsidRPr="0026465D" w:rsidRDefault="00A24ED0">
            <w:pPr>
              <w:pStyle w:val="Unterichtsstunde"/>
              <w:rPr>
                <w:rFonts w:ascii="Gill Sans MT" w:hAnsi="Gill Sans MT"/>
                <w:sz w:val="20"/>
                <w:szCs w:val="20"/>
              </w:rPr>
            </w:pPr>
            <w:r w:rsidRPr="0026465D">
              <w:rPr>
                <w:rFonts w:ascii="Gill Sans MT" w:hAnsi="Gill Sans MT"/>
                <w:sz w:val="20"/>
                <w:szCs w:val="20"/>
              </w:rPr>
              <w:t>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8D" w:rsidRPr="00CE718D" w:rsidRDefault="00CE718D" w:rsidP="00CE718D">
            <w:pPr>
              <w:pStyle w:val="KeinLeerraum"/>
              <w:numPr>
                <w:ilvl w:val="0"/>
                <w:numId w:val="4"/>
              </w:numPr>
              <w:ind w:left="311" w:hanging="267"/>
              <w:rPr>
                <w:rFonts w:asciiTheme="minorHAnsi" w:hAnsiTheme="minorHAnsi"/>
                <w:color w:val="FF0000"/>
                <w:sz w:val="21"/>
                <w:szCs w:val="21"/>
                <w:lang w:val="de-DE" w:eastAsia="de-DE" w:bidi="de-DE"/>
              </w:rPr>
            </w:pPr>
            <w:r w:rsidRPr="00CE718D">
              <w:rPr>
                <w:rFonts w:asciiTheme="minorHAnsi" w:hAnsiTheme="minorHAnsi"/>
                <w:color w:val="FF0000"/>
                <w:sz w:val="21"/>
                <w:szCs w:val="21"/>
                <w:lang w:val="de-DE" w:eastAsia="de-DE" w:bidi="de-DE"/>
              </w:rPr>
              <w:t xml:space="preserve">Bewegung (Frau </w:t>
            </w:r>
            <w:proofErr w:type="spellStart"/>
            <w:r w:rsidRPr="00CE718D">
              <w:rPr>
                <w:rFonts w:asciiTheme="minorHAnsi" w:hAnsiTheme="minorHAnsi"/>
                <w:color w:val="FF0000"/>
                <w:sz w:val="21"/>
                <w:szCs w:val="21"/>
                <w:lang w:val="de-DE" w:eastAsia="de-DE" w:bidi="de-DE"/>
              </w:rPr>
              <w:t>Bichl</w:t>
            </w:r>
            <w:proofErr w:type="spellEnd"/>
            <w:r w:rsidRPr="00CE718D">
              <w:rPr>
                <w:rFonts w:asciiTheme="minorHAnsi" w:hAnsiTheme="minorHAnsi"/>
                <w:color w:val="FF0000"/>
                <w:sz w:val="21"/>
                <w:szCs w:val="21"/>
                <w:lang w:val="de-DE" w:eastAsia="de-DE" w:bidi="de-DE"/>
              </w:rPr>
              <w:t>), Turnhalle</w:t>
            </w:r>
          </w:p>
          <w:p w:rsidR="00A24ED0" w:rsidRPr="00995357" w:rsidRDefault="00A24ED0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E" w:rsidRDefault="008F35EE" w:rsidP="00742433">
            <w:pPr>
              <w:pStyle w:val="KeinLeerraum"/>
              <w:numPr>
                <w:ilvl w:val="0"/>
                <w:numId w:val="4"/>
              </w:numPr>
              <w:ind w:left="311" w:hanging="267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Jungschar in der Schule (Herr Frank)</w:t>
            </w:r>
            <w:r w:rsidR="0009567E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, R 10</w:t>
            </w:r>
          </w:p>
          <w:p w:rsidR="00DD12D5" w:rsidRPr="00995357" w:rsidRDefault="00DD12D5" w:rsidP="00DD12D5">
            <w:pPr>
              <w:pStyle w:val="KeinLeerraum"/>
              <w:ind w:left="4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  <w:p w:rsidR="00402506" w:rsidRPr="00995357" w:rsidRDefault="0040250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6" w:rsidRDefault="00402506" w:rsidP="00DF0358">
            <w:pPr>
              <w:pStyle w:val="KeinLeerraum"/>
              <w:numPr>
                <w:ilvl w:val="0"/>
                <w:numId w:val="4"/>
              </w:numPr>
              <w:ind w:left="311" w:hanging="283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Chor</w:t>
            </w:r>
            <w:r w:rsidR="00DF0358"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 (Frau</w:t>
            </w: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 Conradt</w:t>
            </w:r>
            <w:r w:rsidR="00DF0358"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)</w:t>
            </w:r>
            <w:r w:rsidR="0009567E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, Musiksaal</w:t>
            </w:r>
          </w:p>
          <w:p w:rsidR="00C400B6" w:rsidRPr="00995357" w:rsidRDefault="00C400B6" w:rsidP="00C41A23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0" w:rsidRPr="00995357" w:rsidRDefault="00A24ED0" w:rsidP="00244F82">
            <w:pPr>
              <w:pStyle w:val="KeinLeerraum"/>
              <w:ind w:left="311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B" w:rsidRPr="00995357" w:rsidRDefault="00525B9B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</w:tr>
      <w:tr w:rsidR="00A24ED0" w:rsidRPr="00AA397D" w:rsidTr="00742433">
        <w:trPr>
          <w:trHeight w:val="7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24ED0" w:rsidRPr="00AD3EB2" w:rsidRDefault="00A24ED0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 w:rsidRPr="00AD3EB2">
              <w:rPr>
                <w:rFonts w:ascii="Gill Sans MT" w:hAnsi="Gill Sans MT"/>
                <w:sz w:val="16"/>
                <w:szCs w:val="16"/>
              </w:rPr>
              <w:t>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E" w:rsidRPr="00995357" w:rsidRDefault="008F35EE" w:rsidP="008F35EE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Werken (</w:t>
            </w:r>
            <w:r w:rsidR="00742433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Marion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Degler</w:t>
            </w:r>
            <w:proofErr w:type="spellEnd"/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09567E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, </w:t>
            </w:r>
            <w:r w:rsidR="00DD12D5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Raum </w:t>
            </w:r>
            <w:proofErr w:type="spellStart"/>
            <w:r w:rsidR="00CE718D">
              <w:rPr>
                <w:rFonts w:asciiTheme="minorHAnsi" w:hAnsiTheme="minorHAnsi" w:cs="Arial"/>
                <w:sz w:val="21"/>
                <w:szCs w:val="21"/>
                <w:lang w:val="de-DE"/>
              </w:rPr>
              <w:t>Tonraum</w:t>
            </w:r>
            <w:proofErr w:type="spellEnd"/>
          </w:p>
          <w:p w:rsidR="008F35EE" w:rsidRDefault="00742433" w:rsidP="008F35EE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Kreativ mit Ton (Frau </w:t>
            </w:r>
            <w:r w:rsidR="006655DB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Reiter</w:t>
            </w: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CE718D">
              <w:rPr>
                <w:rFonts w:asciiTheme="minorHAnsi" w:hAnsiTheme="minorHAnsi" w:cs="Arial"/>
                <w:sz w:val="21"/>
                <w:szCs w:val="21"/>
                <w:lang w:val="de-DE"/>
              </w:rPr>
              <w:t>, R 55</w:t>
            </w:r>
          </w:p>
          <w:p w:rsidR="00C41A23" w:rsidRPr="00995357" w:rsidRDefault="00C41A23" w:rsidP="00CE718D">
            <w:pPr>
              <w:pStyle w:val="KeinLeerraum"/>
              <w:ind w:left="26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6" w:rsidRPr="00995357" w:rsidRDefault="0040250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  <w:p w:rsidR="00402506" w:rsidRPr="00995357" w:rsidRDefault="0040250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  <w:p w:rsidR="00402506" w:rsidRPr="00995357" w:rsidRDefault="0040250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B" w:rsidRPr="00995357" w:rsidRDefault="00402506" w:rsidP="00742433">
            <w:pPr>
              <w:pStyle w:val="KeinLeerraum"/>
              <w:numPr>
                <w:ilvl w:val="0"/>
                <w:numId w:val="5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Fußball GS 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(Herr </w:t>
            </w: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Kopanitsak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164A76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 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H</w:t>
            </w:r>
            <w:r w:rsidR="00164A76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alle</w:t>
            </w:r>
          </w:p>
          <w:p w:rsidR="00402506" w:rsidRPr="00995357" w:rsidRDefault="00402506" w:rsidP="00742433">
            <w:pPr>
              <w:pStyle w:val="KeinLeerraum"/>
              <w:numPr>
                <w:ilvl w:val="0"/>
                <w:numId w:val="5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</w:rPr>
              <w:t>Musical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</w:rPr>
              <w:t xml:space="preserve"> (Frau</w:t>
            </w:r>
            <w:r w:rsidRPr="0099535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</w:rPr>
              <w:t>Groß</w:t>
            </w:r>
            <w:proofErr w:type="spellEnd"/>
            <w:r w:rsidR="00DF0358" w:rsidRPr="00995357">
              <w:rPr>
                <w:rFonts w:asciiTheme="minorHAnsi" w:hAnsiTheme="minorHAnsi" w:cs="Arial"/>
                <w:sz w:val="21"/>
                <w:szCs w:val="21"/>
              </w:rPr>
              <w:t>)</w:t>
            </w:r>
            <w:r w:rsidR="00164A76" w:rsidRPr="0099535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proofErr w:type="spellStart"/>
            <w:r w:rsidR="00164A76" w:rsidRPr="00995357">
              <w:rPr>
                <w:rFonts w:asciiTheme="minorHAnsi" w:hAnsiTheme="minorHAnsi" w:cs="Arial"/>
                <w:sz w:val="21"/>
                <w:szCs w:val="21"/>
              </w:rPr>
              <w:t>Musiksaal</w:t>
            </w:r>
            <w:proofErr w:type="spellEnd"/>
          </w:p>
          <w:p w:rsidR="008F35EE" w:rsidRPr="00995357" w:rsidRDefault="00402506" w:rsidP="00742433">
            <w:pPr>
              <w:pStyle w:val="KeinLeerraum"/>
              <w:numPr>
                <w:ilvl w:val="0"/>
                <w:numId w:val="2"/>
              </w:numPr>
              <w:ind w:left="311" w:hanging="28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Tanz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 (Frau</w:t>
            </w: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 Marquardt</w:t>
            </w:r>
            <w:r w:rsidR="00DF0358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09567E">
              <w:rPr>
                <w:rFonts w:asciiTheme="minorHAnsi" w:hAnsiTheme="minorHAnsi" w:cs="Arial"/>
                <w:sz w:val="21"/>
                <w:szCs w:val="21"/>
                <w:lang w:val="de-DE"/>
              </w:rPr>
              <w:t>, Halle</w:t>
            </w:r>
          </w:p>
          <w:p w:rsidR="00DF0358" w:rsidRPr="00995357" w:rsidRDefault="008F35EE" w:rsidP="00DF0358">
            <w:pPr>
              <w:pStyle w:val="KeinLeerraum"/>
              <w:numPr>
                <w:ilvl w:val="0"/>
                <w:numId w:val="2"/>
              </w:numPr>
              <w:ind w:left="311" w:hanging="28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14.00 Uhr: Kochen Kl</w:t>
            </w:r>
            <w:r w:rsidR="00FA63D4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. 3 und 4</w:t>
            </w:r>
          </w:p>
          <w:p w:rsidR="006655DB" w:rsidRPr="00995357" w:rsidRDefault="00DF0358" w:rsidP="00DF0358">
            <w:pPr>
              <w:pStyle w:val="KeinLeerraum"/>
              <w:ind w:left="311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(Frau </w:t>
            </w:r>
            <w:r w:rsidR="008F35EE"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Häußerm</w:t>
            </w: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ann)</w:t>
            </w:r>
            <w:r w:rsidR="008F35EE"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 Küche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0" w:rsidRPr="00995357" w:rsidRDefault="00F71AA0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6" w:rsidRPr="00995357" w:rsidRDefault="00164A76" w:rsidP="00742433">
            <w:pPr>
              <w:pStyle w:val="KeinLeerraum"/>
              <w:numPr>
                <w:ilvl w:val="0"/>
                <w:numId w:val="2"/>
              </w:numPr>
              <w:ind w:left="315" w:hanging="283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Modellbahn, M. Gehringer, Werkraum</w:t>
            </w:r>
            <w:r w:rsidR="00615BC9"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 </w:t>
            </w:r>
          </w:p>
          <w:p w:rsidR="00525B9B" w:rsidRPr="00995357" w:rsidRDefault="00525B9B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</w:tr>
      <w:tr w:rsidR="00A24ED0" w:rsidRPr="00AA397D" w:rsidTr="00742433">
        <w:trPr>
          <w:trHeight w:val="7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24ED0" w:rsidRPr="00AD3EB2" w:rsidRDefault="00A24ED0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 w:rsidRPr="00AD3EB2">
              <w:rPr>
                <w:rFonts w:ascii="Gill Sans MT" w:hAnsi="Gill Sans MT"/>
                <w:sz w:val="16"/>
                <w:szCs w:val="16"/>
              </w:rPr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E" w:rsidRDefault="0009567E" w:rsidP="0009567E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Werken (Marion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Degler</w:t>
            </w:r>
            <w:proofErr w:type="spellEnd"/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DD12D5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, </w:t>
            </w:r>
          </w:p>
          <w:p w:rsidR="00DD12D5" w:rsidRPr="00995357" w:rsidRDefault="00CE718D" w:rsidP="0009567E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Raum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Tonraum</w:t>
            </w:r>
            <w:proofErr w:type="spellEnd"/>
          </w:p>
          <w:p w:rsidR="0009567E" w:rsidRDefault="0009567E" w:rsidP="0009567E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Kreativ mit Ton (Frau Reiter)</w:t>
            </w:r>
            <w:r w:rsidR="00CE718D">
              <w:rPr>
                <w:rFonts w:asciiTheme="minorHAnsi" w:hAnsiTheme="minorHAnsi" w:cs="Arial"/>
                <w:sz w:val="21"/>
                <w:szCs w:val="21"/>
                <w:lang w:val="de-DE"/>
              </w:rPr>
              <w:t>, R 55</w:t>
            </w:r>
          </w:p>
          <w:p w:rsidR="00C41A23" w:rsidRPr="00995357" w:rsidRDefault="00C41A23" w:rsidP="00CE718D">
            <w:pPr>
              <w:pStyle w:val="KeinLeerraum"/>
              <w:ind w:left="168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0" w:rsidRPr="00995357" w:rsidRDefault="00A24ED0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8" w:rsidRPr="00995357" w:rsidRDefault="00DF0358" w:rsidP="00DF0358">
            <w:pPr>
              <w:pStyle w:val="KeinLeerraum"/>
              <w:numPr>
                <w:ilvl w:val="0"/>
                <w:numId w:val="5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Fußball GS (Herr Kopanitsak) Halle</w:t>
            </w:r>
          </w:p>
          <w:p w:rsidR="00DF0358" w:rsidRPr="00995357" w:rsidRDefault="00DF0358" w:rsidP="00DF0358">
            <w:pPr>
              <w:pStyle w:val="KeinLeerraum"/>
              <w:numPr>
                <w:ilvl w:val="0"/>
                <w:numId w:val="5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</w:rPr>
              <w:t xml:space="preserve">Musical (Frau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</w:rPr>
              <w:t>Groß</w:t>
            </w:r>
            <w:proofErr w:type="spellEnd"/>
            <w:r w:rsidRPr="00995357">
              <w:rPr>
                <w:rFonts w:asciiTheme="minorHAnsi" w:hAnsiTheme="minorHAnsi" w:cs="Arial"/>
                <w:sz w:val="21"/>
                <w:szCs w:val="21"/>
              </w:rPr>
              <w:t xml:space="preserve">)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</w:rPr>
              <w:t>Musiksaal</w:t>
            </w:r>
            <w:proofErr w:type="spellEnd"/>
          </w:p>
          <w:p w:rsidR="00DF0358" w:rsidRPr="00995357" w:rsidRDefault="00DF0358" w:rsidP="00DF0358">
            <w:pPr>
              <w:pStyle w:val="KeinLeerraum"/>
              <w:numPr>
                <w:ilvl w:val="0"/>
                <w:numId w:val="2"/>
              </w:numPr>
              <w:ind w:left="311" w:hanging="28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Tanz (Frau Marquardt)</w:t>
            </w:r>
            <w:r w:rsidR="0009567E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, Halle </w:t>
            </w:r>
          </w:p>
          <w:p w:rsidR="00DF0358" w:rsidRPr="00995357" w:rsidRDefault="00DF0358" w:rsidP="00DF0358">
            <w:pPr>
              <w:pStyle w:val="KeinLeerraum"/>
              <w:numPr>
                <w:ilvl w:val="0"/>
                <w:numId w:val="2"/>
              </w:numPr>
              <w:ind w:left="311" w:hanging="28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14.00 Uhr: Kochen Kl. </w:t>
            </w:r>
            <w:r w:rsidR="00FA63D4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3 und 4</w:t>
            </w:r>
          </w:p>
          <w:p w:rsidR="00482162" w:rsidRPr="00995357" w:rsidRDefault="00DF0358" w:rsidP="00DF0358">
            <w:pPr>
              <w:pStyle w:val="KeinLeerraum"/>
              <w:ind w:left="311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(Frau Häußermann) Küche</w:t>
            </w:r>
            <w:r w:rsidR="0009567E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1" w:rsidRPr="00995357" w:rsidRDefault="00DE7D51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3" w:rsidRPr="00995357" w:rsidRDefault="00742433" w:rsidP="00742433">
            <w:pPr>
              <w:pStyle w:val="KeinLeerraum"/>
              <w:numPr>
                <w:ilvl w:val="0"/>
                <w:numId w:val="2"/>
              </w:numPr>
              <w:ind w:left="315" w:hanging="283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Modellbahn, M. Gehringer, Werkraum </w:t>
            </w:r>
          </w:p>
          <w:p w:rsidR="00A24ED0" w:rsidRPr="00995357" w:rsidRDefault="00A24ED0" w:rsidP="00742433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</w:tr>
      <w:tr w:rsidR="00965356" w:rsidRPr="00244F82" w:rsidTr="00742433">
        <w:trPr>
          <w:trHeight w:val="7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65356" w:rsidRPr="00AD3EB2" w:rsidRDefault="002A5807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7" w:rsidRDefault="002A5807" w:rsidP="002A5807">
            <w:pPr>
              <w:pStyle w:val="KeinLeerraum"/>
              <w:numPr>
                <w:ilvl w:val="0"/>
                <w:numId w:val="2"/>
              </w:numPr>
              <w:ind w:left="168" w:hanging="142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Schulorchester </w:t>
            </w: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(</w:t>
            </w:r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Herr </w:t>
            </w:r>
            <w:proofErr w:type="spellStart"/>
            <w:r w:rsidRPr="00995357">
              <w:rPr>
                <w:rFonts w:asciiTheme="minorHAnsi" w:hAnsiTheme="minorHAnsi" w:cs="Arial"/>
                <w:sz w:val="21"/>
                <w:szCs w:val="21"/>
                <w:lang w:val="de-DE"/>
              </w:rPr>
              <w:t>Mook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)</w:t>
            </w:r>
            <w:r w:rsidR="0009567E">
              <w:rPr>
                <w:rFonts w:asciiTheme="minorHAnsi" w:hAnsiTheme="minorHAnsi" w:cs="Arial"/>
                <w:sz w:val="21"/>
                <w:szCs w:val="21"/>
                <w:lang w:val="de-DE"/>
              </w:rPr>
              <w:t>, Vereinsheim Musikverein</w:t>
            </w:r>
          </w:p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2026DB" w:rsidP="00AA397D">
            <w:pPr>
              <w:pStyle w:val="KeinLeerraum"/>
              <w:numPr>
                <w:ilvl w:val="0"/>
                <w:numId w:val="2"/>
              </w:numPr>
              <w:ind w:left="311" w:hanging="284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>Kochen Kl. 3&amp;4</w:t>
            </w:r>
            <w:r w:rsidR="00DF0358" w:rsidRPr="00995357"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  <w:t xml:space="preserve"> (Frau Häußermann) Küche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</w:tr>
      <w:tr w:rsidR="00965356" w:rsidRPr="002A5807" w:rsidTr="00742433">
        <w:trPr>
          <w:trHeight w:val="7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65356" w:rsidRPr="00AD3EB2" w:rsidRDefault="002A5807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10.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56" w:rsidRPr="00995357" w:rsidRDefault="00965356" w:rsidP="008F35EE">
            <w:pPr>
              <w:pStyle w:val="KeinLeerraum"/>
              <w:rPr>
                <w:rFonts w:asciiTheme="minorHAnsi" w:hAnsiTheme="minorHAnsi"/>
                <w:sz w:val="21"/>
                <w:szCs w:val="21"/>
                <w:lang w:val="de-DE" w:eastAsia="de-DE" w:bidi="de-DE"/>
              </w:rPr>
            </w:pPr>
          </w:p>
        </w:tc>
      </w:tr>
    </w:tbl>
    <w:p w:rsidR="00EF161C" w:rsidRDefault="00EF161C" w:rsidP="00EF161C">
      <w:pPr>
        <w:rPr>
          <w:lang w:val="de-DE"/>
        </w:rPr>
      </w:pPr>
    </w:p>
    <w:p w:rsidR="00742433" w:rsidRPr="00742433" w:rsidRDefault="00742433" w:rsidP="00EF161C">
      <w:pPr>
        <w:rPr>
          <w:color w:val="FF0000"/>
          <w:lang w:val="de-DE"/>
        </w:rPr>
      </w:pPr>
    </w:p>
    <w:sectPr w:rsidR="00742433" w:rsidRPr="00742433" w:rsidSect="00456902">
      <w:pgSz w:w="16839" w:h="11907" w:orient="landscape"/>
      <w:pgMar w:top="1080" w:right="1080" w:bottom="1080" w:left="168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D5" w:rsidRDefault="00DD12D5" w:rsidP="00F05053">
      <w:r>
        <w:separator/>
      </w:r>
    </w:p>
  </w:endnote>
  <w:endnote w:type="continuationSeparator" w:id="0">
    <w:p w:rsidR="00DD12D5" w:rsidRDefault="00DD12D5" w:rsidP="00F0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D5" w:rsidRDefault="00DD12D5" w:rsidP="00F05053">
      <w:r>
        <w:separator/>
      </w:r>
    </w:p>
  </w:footnote>
  <w:footnote w:type="continuationSeparator" w:id="0">
    <w:p w:rsidR="00DD12D5" w:rsidRDefault="00DD12D5" w:rsidP="00F05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EE7"/>
    <w:multiLevelType w:val="hybridMultilevel"/>
    <w:tmpl w:val="7632B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085"/>
    <w:multiLevelType w:val="hybridMultilevel"/>
    <w:tmpl w:val="7C0A1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7C78"/>
    <w:multiLevelType w:val="hybridMultilevel"/>
    <w:tmpl w:val="9760E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254"/>
    <w:multiLevelType w:val="hybridMultilevel"/>
    <w:tmpl w:val="81D8CE4C"/>
    <w:lvl w:ilvl="0" w:tplc="3A46F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0917"/>
    <w:multiLevelType w:val="hybridMultilevel"/>
    <w:tmpl w:val="D8EA0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B1"/>
    <w:rsid w:val="000032CE"/>
    <w:rsid w:val="00013A7A"/>
    <w:rsid w:val="00015CBF"/>
    <w:rsid w:val="000165B3"/>
    <w:rsid w:val="000317AA"/>
    <w:rsid w:val="00042FEC"/>
    <w:rsid w:val="000717FB"/>
    <w:rsid w:val="00072D24"/>
    <w:rsid w:val="00080B8D"/>
    <w:rsid w:val="00081ECB"/>
    <w:rsid w:val="00087542"/>
    <w:rsid w:val="0009567E"/>
    <w:rsid w:val="000B2328"/>
    <w:rsid w:val="000C7304"/>
    <w:rsid w:val="000D2C65"/>
    <w:rsid w:val="000D31EB"/>
    <w:rsid w:val="000D7383"/>
    <w:rsid w:val="00116CD1"/>
    <w:rsid w:val="001170CC"/>
    <w:rsid w:val="00141747"/>
    <w:rsid w:val="00141DE8"/>
    <w:rsid w:val="00164A76"/>
    <w:rsid w:val="001746F6"/>
    <w:rsid w:val="00175AC8"/>
    <w:rsid w:val="00185B36"/>
    <w:rsid w:val="0019002C"/>
    <w:rsid w:val="001947F5"/>
    <w:rsid w:val="001A741D"/>
    <w:rsid w:val="001A7F85"/>
    <w:rsid w:val="001B261D"/>
    <w:rsid w:val="001E1DFB"/>
    <w:rsid w:val="001E70B8"/>
    <w:rsid w:val="001F4235"/>
    <w:rsid w:val="002026DB"/>
    <w:rsid w:val="002026EB"/>
    <w:rsid w:val="002316FE"/>
    <w:rsid w:val="00244F82"/>
    <w:rsid w:val="00253BA0"/>
    <w:rsid w:val="0026465D"/>
    <w:rsid w:val="00274261"/>
    <w:rsid w:val="002A5807"/>
    <w:rsid w:val="00300201"/>
    <w:rsid w:val="003010D2"/>
    <w:rsid w:val="00302AF9"/>
    <w:rsid w:val="00303FEE"/>
    <w:rsid w:val="00320625"/>
    <w:rsid w:val="00344AD6"/>
    <w:rsid w:val="00392DAF"/>
    <w:rsid w:val="003C628A"/>
    <w:rsid w:val="003E1CFA"/>
    <w:rsid w:val="003E63CE"/>
    <w:rsid w:val="003F31B8"/>
    <w:rsid w:val="00402506"/>
    <w:rsid w:val="00423731"/>
    <w:rsid w:val="00426210"/>
    <w:rsid w:val="004311BD"/>
    <w:rsid w:val="004347E3"/>
    <w:rsid w:val="00447C0E"/>
    <w:rsid w:val="00456902"/>
    <w:rsid w:val="00465E69"/>
    <w:rsid w:val="00470294"/>
    <w:rsid w:val="00474D67"/>
    <w:rsid w:val="00482162"/>
    <w:rsid w:val="00491BD0"/>
    <w:rsid w:val="004E2F37"/>
    <w:rsid w:val="004E4B2C"/>
    <w:rsid w:val="004F0E5B"/>
    <w:rsid w:val="004F2ACD"/>
    <w:rsid w:val="00501174"/>
    <w:rsid w:val="00523024"/>
    <w:rsid w:val="00523F05"/>
    <w:rsid w:val="00525B9B"/>
    <w:rsid w:val="00534D7B"/>
    <w:rsid w:val="005427C2"/>
    <w:rsid w:val="00556FE3"/>
    <w:rsid w:val="00570BDE"/>
    <w:rsid w:val="00573CC1"/>
    <w:rsid w:val="00581CF8"/>
    <w:rsid w:val="005B1CF7"/>
    <w:rsid w:val="005C5545"/>
    <w:rsid w:val="005D557A"/>
    <w:rsid w:val="005E087E"/>
    <w:rsid w:val="005E330B"/>
    <w:rsid w:val="00610EB1"/>
    <w:rsid w:val="00615009"/>
    <w:rsid w:val="00615BC9"/>
    <w:rsid w:val="00617CFF"/>
    <w:rsid w:val="00632634"/>
    <w:rsid w:val="0064433E"/>
    <w:rsid w:val="006462ED"/>
    <w:rsid w:val="006571D6"/>
    <w:rsid w:val="00661690"/>
    <w:rsid w:val="006655DB"/>
    <w:rsid w:val="006715E7"/>
    <w:rsid w:val="00682BD8"/>
    <w:rsid w:val="00694B46"/>
    <w:rsid w:val="006968B7"/>
    <w:rsid w:val="006A3F87"/>
    <w:rsid w:val="006B7D0F"/>
    <w:rsid w:val="006C3F3D"/>
    <w:rsid w:val="00700D40"/>
    <w:rsid w:val="00715711"/>
    <w:rsid w:val="00734067"/>
    <w:rsid w:val="00742433"/>
    <w:rsid w:val="007602DF"/>
    <w:rsid w:val="00773B44"/>
    <w:rsid w:val="007E0E28"/>
    <w:rsid w:val="007F4C5E"/>
    <w:rsid w:val="00807FB1"/>
    <w:rsid w:val="00815F9E"/>
    <w:rsid w:val="00824815"/>
    <w:rsid w:val="00847190"/>
    <w:rsid w:val="008527C7"/>
    <w:rsid w:val="008533B8"/>
    <w:rsid w:val="00855EAA"/>
    <w:rsid w:val="0089199D"/>
    <w:rsid w:val="00895549"/>
    <w:rsid w:val="008B0BFC"/>
    <w:rsid w:val="008F05C8"/>
    <w:rsid w:val="008F35EE"/>
    <w:rsid w:val="009351C6"/>
    <w:rsid w:val="009547E9"/>
    <w:rsid w:val="00955F9E"/>
    <w:rsid w:val="00965356"/>
    <w:rsid w:val="00994F38"/>
    <w:rsid w:val="00995357"/>
    <w:rsid w:val="009954C3"/>
    <w:rsid w:val="009B46BA"/>
    <w:rsid w:val="009D3232"/>
    <w:rsid w:val="009F7C45"/>
    <w:rsid w:val="00A0327C"/>
    <w:rsid w:val="00A12803"/>
    <w:rsid w:val="00A175E7"/>
    <w:rsid w:val="00A17ECD"/>
    <w:rsid w:val="00A24ED0"/>
    <w:rsid w:val="00A30D35"/>
    <w:rsid w:val="00A62842"/>
    <w:rsid w:val="00A72D3D"/>
    <w:rsid w:val="00A85467"/>
    <w:rsid w:val="00AA397D"/>
    <w:rsid w:val="00AB6E81"/>
    <w:rsid w:val="00AB7530"/>
    <w:rsid w:val="00AC0889"/>
    <w:rsid w:val="00AC279F"/>
    <w:rsid w:val="00AD3EB2"/>
    <w:rsid w:val="00AE55EA"/>
    <w:rsid w:val="00AF0909"/>
    <w:rsid w:val="00B20EFC"/>
    <w:rsid w:val="00B22E77"/>
    <w:rsid w:val="00B33BA2"/>
    <w:rsid w:val="00B76E86"/>
    <w:rsid w:val="00B81C9E"/>
    <w:rsid w:val="00B85D01"/>
    <w:rsid w:val="00BD199F"/>
    <w:rsid w:val="00BF69E8"/>
    <w:rsid w:val="00C0420A"/>
    <w:rsid w:val="00C400B6"/>
    <w:rsid w:val="00C416D6"/>
    <w:rsid w:val="00C41A23"/>
    <w:rsid w:val="00C46491"/>
    <w:rsid w:val="00C541C5"/>
    <w:rsid w:val="00C64FD9"/>
    <w:rsid w:val="00C8283F"/>
    <w:rsid w:val="00CA3277"/>
    <w:rsid w:val="00CB3FF7"/>
    <w:rsid w:val="00CC2F4F"/>
    <w:rsid w:val="00CE3564"/>
    <w:rsid w:val="00CE718D"/>
    <w:rsid w:val="00CF50DA"/>
    <w:rsid w:val="00D371BE"/>
    <w:rsid w:val="00D52EB1"/>
    <w:rsid w:val="00D902D9"/>
    <w:rsid w:val="00D971D7"/>
    <w:rsid w:val="00DA34D9"/>
    <w:rsid w:val="00DC14ED"/>
    <w:rsid w:val="00DC6089"/>
    <w:rsid w:val="00DD12D5"/>
    <w:rsid w:val="00DD3123"/>
    <w:rsid w:val="00DE7D51"/>
    <w:rsid w:val="00DF0358"/>
    <w:rsid w:val="00E05744"/>
    <w:rsid w:val="00E061FE"/>
    <w:rsid w:val="00E1021A"/>
    <w:rsid w:val="00E12158"/>
    <w:rsid w:val="00E31E8C"/>
    <w:rsid w:val="00E84510"/>
    <w:rsid w:val="00E85216"/>
    <w:rsid w:val="00E874B5"/>
    <w:rsid w:val="00E9007E"/>
    <w:rsid w:val="00E9038B"/>
    <w:rsid w:val="00ED280A"/>
    <w:rsid w:val="00ED2ED1"/>
    <w:rsid w:val="00EE1366"/>
    <w:rsid w:val="00EE32C2"/>
    <w:rsid w:val="00EF161C"/>
    <w:rsid w:val="00F018B6"/>
    <w:rsid w:val="00F05053"/>
    <w:rsid w:val="00F17291"/>
    <w:rsid w:val="00F219B6"/>
    <w:rsid w:val="00F264AF"/>
    <w:rsid w:val="00F71AA0"/>
    <w:rsid w:val="00F82F40"/>
    <w:rsid w:val="00F8774C"/>
    <w:rsid w:val="00FA63D4"/>
    <w:rsid w:val="00FD1381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902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456902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berschrift2">
    <w:name w:val="heading 2"/>
    <w:basedOn w:val="Standard"/>
    <w:next w:val="Standard"/>
    <w:qFormat/>
    <w:rsid w:val="00456902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berschrift3">
    <w:name w:val="heading 3"/>
    <w:basedOn w:val="Standard"/>
    <w:next w:val="Standard"/>
    <w:qFormat/>
    <w:rsid w:val="00456902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6902"/>
  </w:style>
  <w:style w:type="character" w:customStyle="1" w:styleId="Heading2Char">
    <w:name w:val="Heading 2 Char"/>
    <w:rsid w:val="00456902"/>
  </w:style>
  <w:style w:type="paragraph" w:customStyle="1" w:styleId="Wochentage">
    <w:name w:val="Wochentage"/>
    <w:rsid w:val="00456902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de-DE"/>
    </w:rPr>
  </w:style>
  <w:style w:type="paragraph" w:customStyle="1" w:styleId="Unterichtsstunde">
    <w:name w:val="Unterichtsstunde"/>
    <w:rsid w:val="00456902"/>
    <w:pPr>
      <w:jc w:val="center"/>
    </w:pPr>
    <w:rPr>
      <w:rFonts w:ascii="Trebuchet MS" w:hAnsi="Trebuchet MS" w:cs="Trebuchet MS"/>
      <w:b/>
      <w:sz w:val="24"/>
      <w:szCs w:val="24"/>
      <w:lang w:bidi="de-DE"/>
    </w:rPr>
  </w:style>
  <w:style w:type="character" w:customStyle="1" w:styleId="berschrift1Zeichen">
    <w:name w:val="Überschrift 1 Zeichen"/>
    <w:basedOn w:val="Absatz-Standardschriftart"/>
    <w:rsid w:val="00456902"/>
    <w:rPr>
      <w:rFonts w:ascii="Trebuchet MS" w:hAnsi="Trebuchet MS" w:hint="default"/>
      <w:b/>
      <w:bCs w:val="0"/>
      <w:sz w:val="32"/>
      <w:szCs w:val="32"/>
      <w:lang w:val="de-DE" w:eastAsia="de-DE" w:bidi="de-DE"/>
    </w:rPr>
  </w:style>
  <w:style w:type="character" w:customStyle="1" w:styleId="berschrift2Zeichen">
    <w:name w:val="Überschrift 2 Zeichen"/>
    <w:basedOn w:val="Absatz-Standardschriftart"/>
    <w:rsid w:val="00456902"/>
    <w:rPr>
      <w:rFonts w:ascii="Trebuchet MS" w:hAnsi="Trebuchet MS" w:hint="default"/>
      <w:b/>
      <w:bCs w:val="0"/>
      <w:sz w:val="32"/>
      <w:szCs w:val="24"/>
      <w:lang w:val="de-DE" w:eastAsia="de-DE" w:bidi="de-DE"/>
    </w:rPr>
  </w:style>
  <w:style w:type="paragraph" w:styleId="Sprechblasentext">
    <w:name w:val="Balloon Text"/>
    <w:basedOn w:val="Standard"/>
    <w:semiHidden/>
    <w:rsid w:val="0030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28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05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505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050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5053"/>
    <w:rPr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8F35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m%20Meindel\AppData\Roaming\Microsoft\Templates\Weekly%20homework%20schedu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149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Geplante Stundenverteilung für die Fächer EWG, G und D in der Woche vom 17</vt:lpstr>
    </vt:vector>
  </TitlesOfParts>
  <Company>Microsoft Corporation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Geplante Stundenverteilung für die Fächer EWG, G und D in der Woche vom 17</dc:title>
  <dc:creator>Achim Meindel</dc:creator>
  <cp:lastModifiedBy> </cp:lastModifiedBy>
  <cp:revision>8</cp:revision>
  <cp:lastPrinted>2015-09-24T15:44:00Z</cp:lastPrinted>
  <dcterms:created xsi:type="dcterms:W3CDTF">2015-09-02T10:45:00Z</dcterms:created>
  <dcterms:modified xsi:type="dcterms:W3CDTF">2015-09-29T08:00:00Z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TC060900001031</vt:lpwstr>
  </property>
</Properties>
</file>